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8C6" w14:textId="77777777" w:rsidR="001C11BD" w:rsidRPr="00F4004D" w:rsidRDefault="001C11BD" w:rsidP="00F4004D">
      <w:pPr>
        <w:jc w:val="center"/>
        <w:rPr>
          <w:rFonts w:ascii="Arial" w:hAnsi="Arial" w:cs="Arial"/>
          <w:b/>
        </w:rPr>
      </w:pPr>
      <w:r w:rsidRPr="00F4004D">
        <w:rPr>
          <w:rFonts w:ascii="Arial" w:hAnsi="Arial" w:cs="Arial"/>
          <w:b/>
        </w:rPr>
        <w:t>Sazebník odlehčovací služby</w:t>
      </w:r>
    </w:p>
    <w:p w14:paraId="2B9F14D2" w14:textId="70702FCF" w:rsidR="001C11BD" w:rsidRPr="00F4004D" w:rsidRDefault="006D7DF0" w:rsidP="00F40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Základní činnosti stanovené vyhláškou</w:t>
      </w:r>
      <w:r w:rsidR="001C11BD" w:rsidRPr="00F4004D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č. 505/2006 Sb., kterou se provádějí některá ustanovení zákona o sociálních službách, ve znění pozdějších předpisů</w:t>
      </w:r>
    </w:p>
    <w:p w14:paraId="10EE7B4F" w14:textId="77777777" w:rsidR="001C11BD" w:rsidRPr="00F4004D" w:rsidRDefault="001C11BD" w:rsidP="00A035EA">
      <w:pPr>
        <w:rPr>
          <w:rFonts w:ascii="Arial" w:hAnsi="Arial" w:cs="Arial"/>
        </w:rPr>
      </w:pPr>
    </w:p>
    <w:p w14:paraId="27FD2FF6" w14:textId="77777777" w:rsidR="001C11BD" w:rsidRPr="00F4004D" w:rsidRDefault="00A035EA" w:rsidP="00A035EA">
      <w:pPr>
        <w:rPr>
          <w:rFonts w:ascii="Arial" w:hAnsi="Arial" w:cs="Arial"/>
          <w:b/>
        </w:rPr>
      </w:pPr>
      <w:r w:rsidRPr="00F4004D">
        <w:rPr>
          <w:rFonts w:ascii="Arial" w:hAnsi="Arial" w:cs="Arial"/>
          <w:b/>
        </w:rPr>
        <w:t xml:space="preserve">Ubytování </w:t>
      </w:r>
    </w:p>
    <w:p w14:paraId="3725B4ED" w14:textId="77777777" w:rsidR="00A035EA" w:rsidRPr="00F4004D" w:rsidRDefault="00A035EA" w:rsidP="001F120B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4004D">
        <w:rPr>
          <w:rFonts w:ascii="Arial" w:hAnsi="Arial" w:cs="Arial"/>
        </w:rPr>
        <w:t>Dvoulůžkový pokoj 210 Kč/den</w:t>
      </w:r>
    </w:p>
    <w:p w14:paraId="3C9AC9A8" w14:textId="77777777" w:rsidR="001C11BD" w:rsidRPr="00F4004D" w:rsidRDefault="00A035EA" w:rsidP="00A035EA">
      <w:pPr>
        <w:rPr>
          <w:rFonts w:ascii="Arial" w:hAnsi="Arial" w:cs="Arial"/>
          <w:b/>
        </w:rPr>
      </w:pPr>
      <w:r w:rsidRPr="00F4004D">
        <w:rPr>
          <w:rFonts w:ascii="Arial" w:hAnsi="Arial" w:cs="Arial"/>
          <w:b/>
        </w:rPr>
        <w:t>Strava</w:t>
      </w:r>
    </w:p>
    <w:p w14:paraId="1936F88B" w14:textId="77777777" w:rsidR="001C11BD" w:rsidRPr="00F4004D" w:rsidRDefault="00A035EA" w:rsidP="001F120B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4004D">
        <w:rPr>
          <w:rFonts w:ascii="Arial" w:hAnsi="Arial" w:cs="Arial"/>
        </w:rPr>
        <w:t xml:space="preserve">170 Kč/celodenní strava </w:t>
      </w:r>
    </w:p>
    <w:p w14:paraId="6CE99D0C" w14:textId="497A9477" w:rsidR="00A035EA" w:rsidRPr="00F4004D" w:rsidRDefault="00A035EA" w:rsidP="00F4004D">
      <w:pPr>
        <w:jc w:val="both"/>
        <w:rPr>
          <w:rFonts w:ascii="Arial" w:hAnsi="Arial" w:cs="Arial"/>
        </w:rPr>
      </w:pPr>
      <w:r w:rsidRPr="00F4004D">
        <w:rPr>
          <w:rFonts w:ascii="Arial" w:hAnsi="Arial" w:cs="Arial"/>
        </w:rPr>
        <w:t>Vratka za objednanou stravu se poskytuje v případě řádného odhlášení</w:t>
      </w:r>
      <w:r w:rsidR="00F4004D">
        <w:rPr>
          <w:rFonts w:ascii="Arial" w:hAnsi="Arial" w:cs="Arial"/>
        </w:rPr>
        <w:t>, a to</w:t>
      </w:r>
      <w:r w:rsidR="00E245B2" w:rsidRPr="00F4004D">
        <w:rPr>
          <w:rFonts w:ascii="Arial" w:hAnsi="Arial" w:cs="Arial"/>
        </w:rPr>
        <w:t xml:space="preserve"> ve výši nákladů</w:t>
      </w:r>
      <w:r w:rsidRPr="00F4004D">
        <w:rPr>
          <w:rFonts w:ascii="Arial" w:hAnsi="Arial" w:cs="Arial"/>
        </w:rPr>
        <w:t xml:space="preserve"> </w:t>
      </w:r>
      <w:r w:rsidR="00E245B2" w:rsidRPr="00F4004D">
        <w:rPr>
          <w:rFonts w:ascii="Arial" w:hAnsi="Arial" w:cs="Arial"/>
        </w:rPr>
        <w:t>na suroviny</w:t>
      </w:r>
      <w:r w:rsidRPr="00F4004D">
        <w:rPr>
          <w:rFonts w:ascii="Arial" w:hAnsi="Arial" w:cs="Arial"/>
        </w:rPr>
        <w:t xml:space="preserve">. </w:t>
      </w:r>
      <w:r w:rsidR="00F4004D">
        <w:rPr>
          <w:rFonts w:ascii="Arial" w:hAnsi="Arial" w:cs="Arial"/>
        </w:rPr>
        <w:t>Způsob řádného odhlášení a výše vratky je stanovena ve smlouvě o poskytování sociální služby.</w:t>
      </w:r>
    </w:p>
    <w:p w14:paraId="593ACA2C" w14:textId="77777777" w:rsidR="0020056D" w:rsidRPr="00F4004D" w:rsidRDefault="0020056D" w:rsidP="00A035EA">
      <w:pPr>
        <w:rPr>
          <w:rFonts w:ascii="Arial" w:hAnsi="Arial" w:cs="Arial"/>
          <w:b/>
        </w:rPr>
      </w:pPr>
    </w:p>
    <w:p w14:paraId="3F6ADAB8" w14:textId="77777777" w:rsidR="0020056D" w:rsidRPr="00F4004D" w:rsidRDefault="0020056D" w:rsidP="00A035EA">
      <w:pPr>
        <w:rPr>
          <w:rFonts w:ascii="Arial" w:hAnsi="Arial" w:cs="Arial"/>
          <w:b/>
        </w:rPr>
      </w:pPr>
      <w:r w:rsidRPr="00F4004D">
        <w:rPr>
          <w:rFonts w:ascii="Arial" w:hAnsi="Arial" w:cs="Arial"/>
          <w:b/>
        </w:rPr>
        <w:t>Péče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982"/>
        <w:gridCol w:w="1794"/>
      </w:tblGrid>
      <w:tr w:rsidR="001C11BD" w:rsidRPr="00F4004D" w14:paraId="33160961" w14:textId="77777777" w:rsidTr="0020056D">
        <w:tc>
          <w:tcPr>
            <w:tcW w:w="8142" w:type="dxa"/>
          </w:tcPr>
          <w:p w14:paraId="01558B6E" w14:textId="77777777" w:rsidR="001C11BD" w:rsidRPr="00F4004D" w:rsidRDefault="001F120B" w:rsidP="001F120B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Úkon </w:t>
            </w:r>
          </w:p>
        </w:tc>
        <w:tc>
          <w:tcPr>
            <w:tcW w:w="1634" w:type="dxa"/>
          </w:tcPr>
          <w:p w14:paraId="49D2B27C" w14:textId="77777777" w:rsidR="001C11BD" w:rsidRPr="00F4004D" w:rsidRDefault="001F120B" w:rsidP="004C6DD6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úhrada/jednotka</w:t>
            </w:r>
          </w:p>
        </w:tc>
      </w:tr>
      <w:tr w:rsidR="001F120B" w:rsidRPr="00F4004D" w14:paraId="19B2DAF4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6F72945E" w14:textId="77777777" w:rsidR="001F120B" w:rsidRPr="00F4004D" w:rsidRDefault="001F120B" w:rsidP="001F120B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zvládání běžných úkonů péče o vlastní osobu:</w:t>
            </w:r>
          </w:p>
        </w:tc>
      </w:tr>
      <w:tr w:rsidR="001C11BD" w:rsidRPr="00F4004D" w14:paraId="4A18BB05" w14:textId="77777777" w:rsidTr="0020056D">
        <w:tc>
          <w:tcPr>
            <w:tcW w:w="8142" w:type="dxa"/>
          </w:tcPr>
          <w:p w14:paraId="7D867F67" w14:textId="77777777" w:rsidR="001C11BD" w:rsidRPr="00F4004D" w:rsidRDefault="001C11BD" w:rsidP="001F120B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a podpora při podávání jídla a pití</w:t>
            </w:r>
          </w:p>
        </w:tc>
        <w:tc>
          <w:tcPr>
            <w:tcW w:w="1634" w:type="dxa"/>
          </w:tcPr>
          <w:p w14:paraId="2BD29E89" w14:textId="77777777" w:rsidR="001C11BD" w:rsidRPr="00F4004D" w:rsidRDefault="001C11BD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</w:t>
            </w:r>
            <w:r w:rsidR="001F120B" w:rsidRPr="00F4004D">
              <w:rPr>
                <w:rFonts w:ascii="Arial" w:hAnsi="Arial" w:cs="Arial"/>
              </w:rPr>
              <w:t>/hodina</w:t>
            </w:r>
          </w:p>
        </w:tc>
      </w:tr>
      <w:tr w:rsidR="001C11BD" w:rsidRPr="00F4004D" w14:paraId="501A5F95" w14:textId="77777777" w:rsidTr="0020056D">
        <w:tc>
          <w:tcPr>
            <w:tcW w:w="8142" w:type="dxa"/>
          </w:tcPr>
          <w:p w14:paraId="31CB9312" w14:textId="77777777" w:rsidR="001C11BD" w:rsidRPr="00F4004D" w:rsidRDefault="001C11BD" w:rsidP="001F120B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oblékání a svlékání včetně speciálních pomůcek</w:t>
            </w:r>
          </w:p>
        </w:tc>
        <w:tc>
          <w:tcPr>
            <w:tcW w:w="1634" w:type="dxa"/>
          </w:tcPr>
          <w:p w14:paraId="69D5F4B9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48DB2C88" w14:textId="77777777" w:rsidTr="0020056D">
        <w:tc>
          <w:tcPr>
            <w:tcW w:w="8142" w:type="dxa"/>
          </w:tcPr>
          <w:p w14:paraId="1ED1B311" w14:textId="77777777" w:rsidR="001C11BD" w:rsidRPr="00F4004D" w:rsidRDefault="001C11BD" w:rsidP="001F120B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prostorové orientaci, samostatném pohybu ve vnitřním i vnějším prostoru</w:t>
            </w:r>
          </w:p>
        </w:tc>
        <w:tc>
          <w:tcPr>
            <w:tcW w:w="1634" w:type="dxa"/>
          </w:tcPr>
          <w:p w14:paraId="6DCF6824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7D78A5DE" w14:textId="77777777" w:rsidTr="0020056D">
        <w:tc>
          <w:tcPr>
            <w:tcW w:w="8142" w:type="dxa"/>
          </w:tcPr>
          <w:p w14:paraId="1B483633" w14:textId="77777777" w:rsidR="001C11BD" w:rsidRPr="00F4004D" w:rsidRDefault="001C11BD" w:rsidP="001F120B">
            <w:pPr>
              <w:pStyle w:val="Odstavecseseznamem"/>
              <w:numPr>
                <w:ilvl w:val="0"/>
                <w:numId w:val="4"/>
              </w:numPr>
              <w:ind w:left="457" w:hanging="283"/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přesunu na lůžko nebo vozík:</w:t>
            </w:r>
          </w:p>
        </w:tc>
        <w:tc>
          <w:tcPr>
            <w:tcW w:w="1634" w:type="dxa"/>
          </w:tcPr>
          <w:p w14:paraId="3C53FF5F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F120B" w:rsidRPr="00F4004D" w14:paraId="0717FB1E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188024FF" w14:textId="77777777" w:rsidR="001F120B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Pomoc při osobní hygieně nebo poskytnutí podmínek pro osobní hygienu: </w:t>
            </w:r>
          </w:p>
        </w:tc>
      </w:tr>
      <w:tr w:rsidR="001C11BD" w:rsidRPr="00F4004D" w14:paraId="0226520F" w14:textId="77777777" w:rsidTr="0020056D">
        <w:tc>
          <w:tcPr>
            <w:tcW w:w="8142" w:type="dxa"/>
          </w:tcPr>
          <w:p w14:paraId="3E097561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úkonech osobní hygieny</w:t>
            </w:r>
          </w:p>
        </w:tc>
        <w:tc>
          <w:tcPr>
            <w:tcW w:w="1634" w:type="dxa"/>
          </w:tcPr>
          <w:p w14:paraId="0BE8EF05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417579E7" w14:textId="77777777" w:rsidTr="0020056D">
        <w:tc>
          <w:tcPr>
            <w:tcW w:w="8142" w:type="dxa"/>
          </w:tcPr>
          <w:p w14:paraId="1326C89E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základní péči o vlasy a nehty</w:t>
            </w:r>
          </w:p>
        </w:tc>
        <w:tc>
          <w:tcPr>
            <w:tcW w:w="1634" w:type="dxa"/>
          </w:tcPr>
          <w:p w14:paraId="51EB0D99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33E1DC12" w14:textId="77777777" w:rsidTr="0020056D">
        <w:tc>
          <w:tcPr>
            <w:tcW w:w="8142" w:type="dxa"/>
          </w:tcPr>
          <w:p w14:paraId="52D26C28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použití WC</w:t>
            </w:r>
          </w:p>
        </w:tc>
        <w:tc>
          <w:tcPr>
            <w:tcW w:w="1634" w:type="dxa"/>
          </w:tcPr>
          <w:p w14:paraId="6D8C212E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F120B" w:rsidRPr="00F4004D" w14:paraId="5C1D4BFF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7AC469D7" w14:textId="77777777" w:rsidR="001F120B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Zprostředkování kontaktu se společenským prostředím: </w:t>
            </w:r>
          </w:p>
        </w:tc>
      </w:tr>
      <w:tr w:rsidR="001C11BD" w:rsidRPr="00F4004D" w14:paraId="35E66774" w14:textId="77777777" w:rsidTr="0020056D">
        <w:tc>
          <w:tcPr>
            <w:tcW w:w="8142" w:type="dxa"/>
          </w:tcPr>
          <w:p w14:paraId="6AF96F3E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doprovázení k lékaři, na zájmové a volnočasové aktivity, na orgány veřejné moci, instituce poskytující veřejné služby a doprovázení zpět</w:t>
            </w:r>
          </w:p>
        </w:tc>
        <w:tc>
          <w:tcPr>
            <w:tcW w:w="1634" w:type="dxa"/>
          </w:tcPr>
          <w:p w14:paraId="7E2D9628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59B1FB93" w14:textId="77777777" w:rsidTr="0020056D">
        <w:tc>
          <w:tcPr>
            <w:tcW w:w="8142" w:type="dxa"/>
          </w:tcPr>
          <w:p w14:paraId="631BAEC5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obnovení nebo upevnění kontaktu s rodinou a pomoc a podpora při dalších aktivitách podporujících sociální začleňování osob</w:t>
            </w:r>
          </w:p>
        </w:tc>
        <w:tc>
          <w:tcPr>
            <w:tcW w:w="1634" w:type="dxa"/>
          </w:tcPr>
          <w:p w14:paraId="380CAF68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F120B" w:rsidRPr="00F4004D" w14:paraId="404E1CFE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1C0D2B98" w14:textId="77777777" w:rsidR="001F120B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Sociálně terapeutické činnosti: </w:t>
            </w:r>
          </w:p>
        </w:tc>
      </w:tr>
      <w:tr w:rsidR="001C11BD" w:rsidRPr="00F4004D" w14:paraId="329A9500" w14:textId="77777777" w:rsidTr="0020056D">
        <w:tc>
          <w:tcPr>
            <w:tcW w:w="8142" w:type="dxa"/>
          </w:tcPr>
          <w:p w14:paraId="0FBB0DA6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socioterapeutické činnosti, jejichž poskytování vede k rozvoji nebo udržení osobních a sociálních schopností a dovedností podporujících sociální </w:t>
            </w:r>
            <w:r w:rsidR="001F120B" w:rsidRPr="00F4004D">
              <w:rPr>
                <w:rFonts w:ascii="Arial" w:hAnsi="Arial" w:cs="Arial"/>
              </w:rPr>
              <w:t>začleňování osob</w:t>
            </w:r>
          </w:p>
        </w:tc>
        <w:tc>
          <w:tcPr>
            <w:tcW w:w="1634" w:type="dxa"/>
          </w:tcPr>
          <w:p w14:paraId="160756D3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F120B" w:rsidRPr="00F4004D" w14:paraId="5B17F6AD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6F52EB40" w14:textId="77777777" w:rsidR="001F120B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Pomoc při uplatňování práv, oprávněných zájmů a při obstarávání osobních záležitostí: </w:t>
            </w:r>
          </w:p>
        </w:tc>
      </w:tr>
      <w:tr w:rsidR="001C11BD" w:rsidRPr="00F4004D" w14:paraId="4E3D7041" w14:textId="77777777" w:rsidTr="0020056D">
        <w:tc>
          <w:tcPr>
            <w:tcW w:w="8142" w:type="dxa"/>
          </w:tcPr>
          <w:p w14:paraId="415F3193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pomoc při komunikaci vedoucí k uplatňování práv a </w:t>
            </w:r>
            <w:r w:rsidR="001F120B" w:rsidRPr="00F4004D">
              <w:rPr>
                <w:rFonts w:ascii="Arial" w:hAnsi="Arial" w:cs="Arial"/>
              </w:rPr>
              <w:t>oprávněných zájmů</w:t>
            </w:r>
          </w:p>
        </w:tc>
        <w:tc>
          <w:tcPr>
            <w:tcW w:w="1634" w:type="dxa"/>
          </w:tcPr>
          <w:p w14:paraId="7BFDAF5D" w14:textId="77777777" w:rsidR="001C11BD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C11BD" w:rsidRPr="00F4004D" w14:paraId="73FD89BD" w14:textId="77777777" w:rsidTr="0020056D">
        <w:tc>
          <w:tcPr>
            <w:tcW w:w="8142" w:type="dxa"/>
          </w:tcPr>
          <w:p w14:paraId="260855FE" w14:textId="77777777" w:rsidR="001C11BD" w:rsidRPr="00F4004D" w:rsidRDefault="001C11BD" w:rsidP="001F120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pomoc při vyřizování běž</w:t>
            </w:r>
            <w:r w:rsidR="001F120B" w:rsidRPr="00F4004D">
              <w:rPr>
                <w:rFonts w:ascii="Arial" w:hAnsi="Arial" w:cs="Arial"/>
              </w:rPr>
              <w:t>ných záležitostí</w:t>
            </w:r>
          </w:p>
        </w:tc>
        <w:tc>
          <w:tcPr>
            <w:tcW w:w="1634" w:type="dxa"/>
          </w:tcPr>
          <w:p w14:paraId="28D7A5BA" w14:textId="77777777" w:rsidR="001C11BD" w:rsidRPr="00F4004D" w:rsidRDefault="0020056D" w:rsidP="001F120B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  <w:tr w:rsidR="001F120B" w:rsidRPr="00F4004D" w14:paraId="10398624" w14:textId="77777777" w:rsidTr="0020056D">
        <w:tc>
          <w:tcPr>
            <w:tcW w:w="9776" w:type="dxa"/>
            <w:gridSpan w:val="2"/>
            <w:shd w:val="clear" w:color="auto" w:fill="BDD6EE" w:themeFill="accent1" w:themeFillTint="66"/>
          </w:tcPr>
          <w:p w14:paraId="609A0833" w14:textId="77777777" w:rsidR="001F120B" w:rsidRPr="00F4004D" w:rsidRDefault="001F120B" w:rsidP="001C11BD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 xml:space="preserve">Vzdělávací a aktivizační činnosti (výchovné): </w:t>
            </w:r>
          </w:p>
        </w:tc>
      </w:tr>
      <w:tr w:rsidR="001C11BD" w:rsidRPr="00F4004D" w14:paraId="3D248169" w14:textId="77777777" w:rsidTr="0020056D">
        <w:tc>
          <w:tcPr>
            <w:tcW w:w="8142" w:type="dxa"/>
          </w:tcPr>
          <w:p w14:paraId="09DBBEFD" w14:textId="77777777" w:rsidR="001C11BD" w:rsidRPr="00F4004D" w:rsidRDefault="001C11BD" w:rsidP="001C11B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nácvik a upevňování motorických, psychických a sociálních schopno</w:t>
            </w:r>
            <w:r w:rsidR="001F120B" w:rsidRPr="00F4004D">
              <w:rPr>
                <w:rFonts w:ascii="Arial" w:hAnsi="Arial" w:cs="Arial"/>
              </w:rPr>
              <w:t>stí a dovedností</w:t>
            </w:r>
          </w:p>
        </w:tc>
        <w:tc>
          <w:tcPr>
            <w:tcW w:w="1634" w:type="dxa"/>
          </w:tcPr>
          <w:p w14:paraId="4E3AB452" w14:textId="77777777" w:rsidR="001C11BD" w:rsidRPr="00F4004D" w:rsidRDefault="0020056D" w:rsidP="001F120B">
            <w:pPr>
              <w:rPr>
                <w:rFonts w:ascii="Arial" w:hAnsi="Arial" w:cs="Arial"/>
              </w:rPr>
            </w:pPr>
            <w:r w:rsidRPr="00F4004D">
              <w:rPr>
                <w:rFonts w:ascii="Arial" w:hAnsi="Arial" w:cs="Arial"/>
              </w:rPr>
              <w:t>130 Kč/hodina</w:t>
            </w:r>
          </w:p>
        </w:tc>
      </w:tr>
    </w:tbl>
    <w:p w14:paraId="3C8567E5" w14:textId="77777777" w:rsidR="001C11BD" w:rsidRPr="00F4004D" w:rsidRDefault="001C11BD" w:rsidP="001C11BD">
      <w:pPr>
        <w:spacing w:after="0" w:line="240" w:lineRule="auto"/>
        <w:rPr>
          <w:rFonts w:ascii="Arial" w:hAnsi="Arial" w:cs="Arial"/>
        </w:rPr>
      </w:pPr>
    </w:p>
    <w:p w14:paraId="64EF925B" w14:textId="77777777" w:rsidR="001C11BD" w:rsidRPr="00F4004D" w:rsidRDefault="001C11BD" w:rsidP="001C11BD">
      <w:pPr>
        <w:spacing w:after="0" w:line="240" w:lineRule="auto"/>
        <w:rPr>
          <w:rFonts w:ascii="Arial" w:hAnsi="Arial" w:cs="Arial"/>
        </w:rPr>
      </w:pPr>
    </w:p>
    <w:p w14:paraId="55CEA8EA" w14:textId="77777777" w:rsidR="00E245B2" w:rsidRPr="00F4004D" w:rsidRDefault="00E245B2" w:rsidP="00E245B2">
      <w:pPr>
        <w:rPr>
          <w:rFonts w:ascii="Arial" w:hAnsi="Arial" w:cs="Arial"/>
          <w:b/>
        </w:rPr>
      </w:pPr>
      <w:r w:rsidRPr="00F4004D">
        <w:rPr>
          <w:rFonts w:ascii="Arial" w:hAnsi="Arial" w:cs="Arial"/>
          <w:b/>
        </w:rPr>
        <w:t xml:space="preserve">Upřesnění pravidel pro účtování úhrady za poskytování sociální služby </w:t>
      </w:r>
    </w:p>
    <w:p w14:paraId="7432FC82" w14:textId="70F1ABD0" w:rsidR="0020056D" w:rsidRPr="003E7DB8" w:rsidRDefault="0020056D" w:rsidP="003E7DB8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E7DB8">
        <w:rPr>
          <w:rFonts w:ascii="Arial" w:hAnsi="Arial" w:cs="Arial"/>
        </w:rPr>
        <w:t xml:space="preserve">Rozsah poskytované péče </w:t>
      </w:r>
      <w:r w:rsidR="006D7DF0" w:rsidRPr="003E7DB8">
        <w:rPr>
          <w:rFonts w:ascii="Arial" w:hAnsi="Arial" w:cs="Arial"/>
        </w:rPr>
        <w:t>K</w:t>
      </w:r>
      <w:r w:rsidR="00E245B2" w:rsidRPr="003E7DB8">
        <w:rPr>
          <w:rFonts w:ascii="Arial" w:hAnsi="Arial" w:cs="Arial"/>
        </w:rPr>
        <w:t>lientovi</w:t>
      </w:r>
      <w:r w:rsidR="00F4004D" w:rsidRPr="003E7DB8">
        <w:rPr>
          <w:rFonts w:ascii="Arial" w:hAnsi="Arial" w:cs="Arial"/>
        </w:rPr>
        <w:t xml:space="preserve"> </w:t>
      </w:r>
      <w:r w:rsidR="003E7DB8">
        <w:rPr>
          <w:rFonts w:ascii="Arial" w:hAnsi="Arial" w:cs="Arial"/>
        </w:rPr>
        <w:t>a předpokládaná úhrada</w:t>
      </w:r>
      <w:r w:rsidRPr="003E7DB8">
        <w:rPr>
          <w:rFonts w:ascii="Arial" w:hAnsi="Arial" w:cs="Arial"/>
        </w:rPr>
        <w:t xml:space="preserve"> za poskytování sociální služby je stanovena na základě </w:t>
      </w:r>
      <w:r w:rsidR="00F4004D" w:rsidRPr="003E7DB8">
        <w:rPr>
          <w:rFonts w:ascii="Arial" w:hAnsi="Arial" w:cs="Arial"/>
        </w:rPr>
        <w:t xml:space="preserve">informací získaných v procesu </w:t>
      </w:r>
      <w:r w:rsidRPr="003E7DB8">
        <w:rPr>
          <w:rFonts w:ascii="Arial" w:hAnsi="Arial" w:cs="Arial"/>
        </w:rPr>
        <w:t>jednání se zájemcem o sociální službu</w:t>
      </w:r>
      <w:r w:rsidR="00F4004D" w:rsidRPr="003E7DB8">
        <w:rPr>
          <w:rFonts w:ascii="Arial" w:hAnsi="Arial" w:cs="Arial"/>
        </w:rPr>
        <w:t>.</w:t>
      </w:r>
      <w:r w:rsidRPr="003E7DB8">
        <w:rPr>
          <w:rFonts w:ascii="Arial" w:hAnsi="Arial" w:cs="Arial"/>
        </w:rPr>
        <w:t xml:space="preserve"> </w:t>
      </w:r>
      <w:r w:rsidR="006D7DF0" w:rsidRPr="003E7DB8">
        <w:rPr>
          <w:rFonts w:ascii="Arial" w:hAnsi="Arial" w:cs="Arial"/>
        </w:rPr>
        <w:t>M</w:t>
      </w:r>
      <w:r w:rsidR="00F4004D" w:rsidRPr="003E7DB8">
        <w:rPr>
          <w:rFonts w:ascii="Arial" w:hAnsi="Arial" w:cs="Arial"/>
        </w:rPr>
        <w:t>ezi Poskytovatelem a Klientem</w:t>
      </w:r>
      <w:r w:rsidR="006D7DF0" w:rsidRPr="003E7DB8">
        <w:rPr>
          <w:rFonts w:ascii="Arial" w:hAnsi="Arial" w:cs="Arial"/>
        </w:rPr>
        <w:t xml:space="preserve"> je smluvně dojednán způsob úhrady za </w:t>
      </w:r>
      <w:r w:rsidR="006D7DF0" w:rsidRPr="003E7DB8">
        <w:rPr>
          <w:rFonts w:ascii="Arial" w:hAnsi="Arial" w:cs="Arial"/>
        </w:rPr>
        <w:lastRenderedPageBreak/>
        <w:t>poskytovanou péči, a to</w:t>
      </w:r>
      <w:r w:rsidR="003E7DB8">
        <w:rPr>
          <w:rFonts w:ascii="Arial" w:hAnsi="Arial" w:cs="Arial"/>
        </w:rPr>
        <w:t xml:space="preserve"> </w:t>
      </w:r>
      <w:r w:rsidR="00F4004D" w:rsidRPr="003E7DB8">
        <w:rPr>
          <w:rFonts w:ascii="Arial" w:hAnsi="Arial" w:cs="Arial"/>
        </w:rPr>
        <w:t xml:space="preserve">na základě </w:t>
      </w:r>
      <w:r w:rsidR="006D7DF0" w:rsidRPr="003E7DB8">
        <w:rPr>
          <w:rFonts w:ascii="Arial" w:hAnsi="Arial" w:cs="Arial"/>
        </w:rPr>
        <w:t>V</w:t>
      </w:r>
      <w:r w:rsidR="00F4004D" w:rsidRPr="003E7DB8">
        <w:rPr>
          <w:rFonts w:ascii="Arial" w:hAnsi="Arial" w:cs="Arial"/>
        </w:rPr>
        <w:t>ýpočtového listu, který je nedílnou součástí smlouvy o poskytování sociální služby.</w:t>
      </w:r>
    </w:p>
    <w:p w14:paraId="630E0FD2" w14:textId="77777777" w:rsidR="0020056D" w:rsidRPr="00F4004D" w:rsidRDefault="0020056D" w:rsidP="00E245B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D81CA3A" w14:textId="46A7C165" w:rsidR="0020056D" w:rsidRPr="00F4004D" w:rsidRDefault="0020056D" w:rsidP="00E245B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4004D">
        <w:rPr>
          <w:rFonts w:ascii="Arial" w:hAnsi="Arial" w:cs="Arial"/>
        </w:rPr>
        <w:t>V průběhu poskytová</w:t>
      </w:r>
      <w:r w:rsidR="00E245B2" w:rsidRPr="00F4004D">
        <w:rPr>
          <w:rFonts w:ascii="Arial" w:hAnsi="Arial" w:cs="Arial"/>
        </w:rPr>
        <w:t>ní sociální služby může nastat situace, kdy se z ob</w:t>
      </w:r>
      <w:r w:rsidR="003E7DB8">
        <w:rPr>
          <w:rFonts w:ascii="Arial" w:hAnsi="Arial" w:cs="Arial"/>
        </w:rPr>
        <w:t>jektivních důvodů mění potřeby K</w:t>
      </w:r>
      <w:r w:rsidR="00E245B2" w:rsidRPr="00F4004D">
        <w:rPr>
          <w:rFonts w:ascii="Arial" w:hAnsi="Arial" w:cs="Arial"/>
        </w:rPr>
        <w:t xml:space="preserve">lienta a následně i rozsah </w:t>
      </w:r>
      <w:r w:rsidR="006D7DF0">
        <w:rPr>
          <w:rFonts w:ascii="Arial" w:hAnsi="Arial" w:cs="Arial"/>
        </w:rPr>
        <w:t xml:space="preserve">nebo četnost </w:t>
      </w:r>
      <w:r w:rsidR="00E245B2" w:rsidRPr="00F4004D">
        <w:rPr>
          <w:rFonts w:ascii="Arial" w:hAnsi="Arial" w:cs="Arial"/>
        </w:rPr>
        <w:t>poskytovaných</w:t>
      </w:r>
      <w:r w:rsidR="003E7DB8">
        <w:rPr>
          <w:rFonts w:ascii="Arial" w:hAnsi="Arial" w:cs="Arial"/>
        </w:rPr>
        <w:t xml:space="preserve"> úkonů/činností K</w:t>
      </w:r>
      <w:r w:rsidR="006D7DF0">
        <w:rPr>
          <w:rFonts w:ascii="Arial" w:hAnsi="Arial" w:cs="Arial"/>
        </w:rPr>
        <w:t>lientovi</w:t>
      </w:r>
      <w:r w:rsidR="00E245B2" w:rsidRPr="00F4004D">
        <w:rPr>
          <w:rFonts w:ascii="Arial" w:hAnsi="Arial" w:cs="Arial"/>
        </w:rPr>
        <w:t>. Změny v rozsahu poskytovaných úkonů/</w:t>
      </w:r>
      <w:r w:rsidR="003E7DB8">
        <w:rPr>
          <w:rFonts w:ascii="Arial" w:hAnsi="Arial" w:cs="Arial"/>
        </w:rPr>
        <w:t>činností jsou s K</w:t>
      </w:r>
      <w:r w:rsidR="00E245B2" w:rsidRPr="00F4004D">
        <w:rPr>
          <w:rFonts w:ascii="Arial" w:hAnsi="Arial" w:cs="Arial"/>
        </w:rPr>
        <w:t xml:space="preserve">lientem projednány </w:t>
      </w:r>
      <w:r w:rsidR="00F4004D">
        <w:rPr>
          <w:rFonts w:ascii="Arial" w:hAnsi="Arial" w:cs="Arial"/>
        </w:rPr>
        <w:br/>
      </w:r>
      <w:r w:rsidR="00E245B2" w:rsidRPr="00F4004D">
        <w:rPr>
          <w:rFonts w:ascii="Arial" w:hAnsi="Arial" w:cs="Arial"/>
        </w:rPr>
        <w:t>a zaznamenány v jeho dokumentaci. Pokud mají změny dopad na předpokládanou výši úhrady za poskytovanou péč</w:t>
      </w:r>
      <w:r w:rsidR="003E7DB8">
        <w:rPr>
          <w:rFonts w:ascii="Arial" w:hAnsi="Arial" w:cs="Arial"/>
        </w:rPr>
        <w:t>i, je o tomto K</w:t>
      </w:r>
      <w:r w:rsidR="006D7DF0">
        <w:rPr>
          <w:rFonts w:ascii="Arial" w:hAnsi="Arial" w:cs="Arial"/>
        </w:rPr>
        <w:t>lient informován, případně je uzavřena aktualizované příloha smlouvy o poskytování sociální služby</w:t>
      </w:r>
      <w:r w:rsidR="003E7DB8">
        <w:rPr>
          <w:rFonts w:ascii="Arial" w:hAnsi="Arial" w:cs="Arial"/>
        </w:rPr>
        <w:t xml:space="preserve"> - </w:t>
      </w:r>
      <w:r w:rsidR="006D7DF0">
        <w:rPr>
          <w:rFonts w:ascii="Arial" w:hAnsi="Arial" w:cs="Arial"/>
        </w:rPr>
        <w:t>Výpočtový list.</w:t>
      </w:r>
    </w:p>
    <w:p w14:paraId="6737CBDD" w14:textId="77777777" w:rsidR="0020056D" w:rsidRPr="00F4004D" w:rsidRDefault="0020056D" w:rsidP="00E245B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294D159" w14:textId="248C105D" w:rsidR="00E245B2" w:rsidRPr="00F4004D" w:rsidRDefault="00E245B2" w:rsidP="00E245B2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4004D">
        <w:rPr>
          <w:rFonts w:ascii="Arial" w:hAnsi="Arial" w:cs="Arial"/>
        </w:rPr>
        <w:t xml:space="preserve">Pokud je </w:t>
      </w:r>
      <w:r w:rsidR="006D7DF0">
        <w:rPr>
          <w:rFonts w:ascii="Arial" w:hAnsi="Arial" w:cs="Arial"/>
        </w:rPr>
        <w:t xml:space="preserve">činnost </w:t>
      </w:r>
      <w:r w:rsidRPr="00F4004D">
        <w:rPr>
          <w:rFonts w:ascii="Arial" w:hAnsi="Arial" w:cs="Arial"/>
        </w:rPr>
        <w:t>poskyt</w:t>
      </w:r>
      <w:r w:rsidR="006D7DF0">
        <w:rPr>
          <w:rFonts w:ascii="Arial" w:hAnsi="Arial" w:cs="Arial"/>
        </w:rPr>
        <w:t xml:space="preserve">ována </w:t>
      </w:r>
      <w:r w:rsidR="003E7DB8">
        <w:rPr>
          <w:rFonts w:ascii="Arial" w:hAnsi="Arial" w:cs="Arial"/>
        </w:rPr>
        <w:t>vícero K</w:t>
      </w:r>
      <w:r w:rsidRPr="00F4004D">
        <w:rPr>
          <w:rFonts w:ascii="Arial" w:hAnsi="Arial" w:cs="Arial"/>
        </w:rPr>
        <w:t xml:space="preserve">lientům </w:t>
      </w:r>
      <w:r w:rsidR="006D7DF0">
        <w:rPr>
          <w:rFonts w:ascii="Arial" w:hAnsi="Arial" w:cs="Arial"/>
        </w:rPr>
        <w:t xml:space="preserve">v jeden okamžik (například </w:t>
      </w:r>
      <w:r w:rsidRPr="00F4004D">
        <w:rPr>
          <w:rFonts w:ascii="Arial" w:hAnsi="Arial" w:cs="Arial"/>
        </w:rPr>
        <w:t>s</w:t>
      </w:r>
      <w:r w:rsidR="006D7DF0">
        <w:rPr>
          <w:rFonts w:ascii="Arial" w:hAnsi="Arial" w:cs="Arial"/>
        </w:rPr>
        <w:t>ociálně terapeutické činnosti</w:t>
      </w:r>
      <w:r w:rsidRPr="00F4004D">
        <w:rPr>
          <w:rFonts w:ascii="Arial" w:hAnsi="Arial" w:cs="Arial"/>
        </w:rPr>
        <w:t xml:space="preserve"> nebo</w:t>
      </w:r>
      <w:r w:rsidR="006D7DF0">
        <w:rPr>
          <w:rFonts w:ascii="Arial" w:hAnsi="Arial" w:cs="Arial"/>
        </w:rPr>
        <w:t xml:space="preserve"> aktivizační činnosti</w:t>
      </w:r>
      <w:r w:rsidRPr="00F4004D">
        <w:rPr>
          <w:rFonts w:ascii="Arial" w:hAnsi="Arial" w:cs="Arial"/>
        </w:rPr>
        <w:t>), výše</w:t>
      </w:r>
      <w:r w:rsidR="003E7DB8">
        <w:rPr>
          <w:rFonts w:ascii="Arial" w:hAnsi="Arial" w:cs="Arial"/>
        </w:rPr>
        <w:t xml:space="preserve"> zaúčtované úhrady jednotlivým K</w:t>
      </w:r>
      <w:r w:rsidRPr="00F4004D">
        <w:rPr>
          <w:rFonts w:ascii="Arial" w:hAnsi="Arial" w:cs="Arial"/>
        </w:rPr>
        <w:t xml:space="preserve">lientům se </w:t>
      </w:r>
      <w:r w:rsidR="006D7DF0">
        <w:rPr>
          <w:rFonts w:ascii="Arial" w:hAnsi="Arial" w:cs="Arial"/>
        </w:rPr>
        <w:t>dělí</w:t>
      </w:r>
      <w:r w:rsidR="003E7DB8">
        <w:rPr>
          <w:rFonts w:ascii="Arial" w:hAnsi="Arial" w:cs="Arial"/>
        </w:rPr>
        <w:t xml:space="preserve"> počtem K</w:t>
      </w:r>
      <w:r w:rsidRPr="00F4004D">
        <w:rPr>
          <w:rFonts w:ascii="Arial" w:hAnsi="Arial" w:cs="Arial"/>
        </w:rPr>
        <w:t xml:space="preserve">lientům na jednoho pracovníka, kterým </w:t>
      </w:r>
      <w:r w:rsidR="006D7DF0">
        <w:rPr>
          <w:rFonts w:ascii="Arial" w:hAnsi="Arial" w:cs="Arial"/>
        </w:rPr>
        <w:t xml:space="preserve">byla </w:t>
      </w:r>
      <w:r w:rsidRPr="00F4004D">
        <w:rPr>
          <w:rFonts w:ascii="Arial" w:hAnsi="Arial" w:cs="Arial"/>
        </w:rPr>
        <w:t>činnost posk</w:t>
      </w:r>
      <w:r w:rsidR="006D7DF0">
        <w:rPr>
          <w:rFonts w:ascii="Arial" w:hAnsi="Arial" w:cs="Arial"/>
        </w:rPr>
        <w:t>ytována (případně se takto dělí</w:t>
      </w:r>
      <w:r w:rsidRPr="00F4004D">
        <w:rPr>
          <w:rFonts w:ascii="Arial" w:hAnsi="Arial" w:cs="Arial"/>
        </w:rPr>
        <w:t xml:space="preserve"> čas, pokud je úhrada účtována hodinově).</w:t>
      </w:r>
    </w:p>
    <w:p w14:paraId="02302B09" w14:textId="77777777" w:rsidR="0020056D" w:rsidRPr="00F4004D" w:rsidRDefault="0020056D" w:rsidP="001C11BD">
      <w:pPr>
        <w:spacing w:after="0" w:line="240" w:lineRule="auto"/>
        <w:rPr>
          <w:rFonts w:ascii="Arial" w:hAnsi="Arial" w:cs="Arial"/>
        </w:rPr>
      </w:pPr>
    </w:p>
    <w:p w14:paraId="0CEFBABC" w14:textId="77777777" w:rsidR="00E245B2" w:rsidRPr="00F4004D" w:rsidRDefault="00E245B2" w:rsidP="0020056D">
      <w:pPr>
        <w:spacing w:after="120" w:line="240" w:lineRule="auto"/>
        <w:rPr>
          <w:rFonts w:ascii="Arial" w:hAnsi="Arial" w:cs="Arial"/>
          <w:b/>
        </w:rPr>
      </w:pPr>
    </w:p>
    <w:p w14:paraId="63DB7632" w14:textId="409893BE" w:rsidR="00A035EA" w:rsidRPr="00F4004D" w:rsidRDefault="006D7DF0" w:rsidP="0020056D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úhrady klientovi</w:t>
      </w:r>
      <w:r w:rsidR="00A035EA" w:rsidRPr="00F4004D">
        <w:rPr>
          <w:rFonts w:ascii="Arial" w:hAnsi="Arial" w:cs="Arial"/>
          <w:b/>
        </w:rPr>
        <w:t xml:space="preserve"> je poskytováno: </w:t>
      </w:r>
    </w:p>
    <w:p w14:paraId="755239F6" w14:textId="77777777" w:rsidR="00A035EA" w:rsidRPr="00F4004D" w:rsidRDefault="00A035EA" w:rsidP="0020056D">
      <w:pPr>
        <w:pStyle w:val="Odstavecseseznamem"/>
        <w:numPr>
          <w:ilvl w:val="0"/>
          <w:numId w:val="1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F4004D">
        <w:rPr>
          <w:rFonts w:ascii="Arial" w:hAnsi="Arial" w:cs="Arial"/>
        </w:rPr>
        <w:t xml:space="preserve">základní sociální poradenství </w:t>
      </w:r>
    </w:p>
    <w:p w14:paraId="6E86932B" w14:textId="1D837BA6" w:rsidR="00A035EA" w:rsidRPr="00F4004D" w:rsidRDefault="0020056D" w:rsidP="0020056D">
      <w:pPr>
        <w:pStyle w:val="Odstavecseseznamem"/>
        <w:numPr>
          <w:ilvl w:val="0"/>
          <w:numId w:val="1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F4004D">
        <w:rPr>
          <w:rFonts w:ascii="Arial" w:hAnsi="Arial" w:cs="Arial"/>
        </w:rPr>
        <w:t xml:space="preserve">ošetřovatelsko-rehabilitační péče </w:t>
      </w:r>
      <w:r w:rsidR="00A035EA" w:rsidRPr="00F4004D">
        <w:rPr>
          <w:rFonts w:ascii="Arial" w:hAnsi="Arial" w:cs="Arial"/>
        </w:rPr>
        <w:t xml:space="preserve"> (hrazena z prostředků veřejného zdravotního</w:t>
      </w:r>
      <w:r w:rsidR="00F4004D">
        <w:rPr>
          <w:rFonts w:ascii="Arial" w:hAnsi="Arial" w:cs="Arial"/>
        </w:rPr>
        <w:t xml:space="preserve"> pojištění</w:t>
      </w:r>
      <w:r w:rsidR="006D7DF0">
        <w:rPr>
          <w:rFonts w:ascii="Arial" w:hAnsi="Arial" w:cs="Arial"/>
        </w:rPr>
        <w:t xml:space="preserve"> na základě vystaveného poukazu ORP</w:t>
      </w:r>
      <w:r w:rsidR="00A035EA" w:rsidRPr="00F4004D">
        <w:rPr>
          <w:rFonts w:ascii="Arial" w:hAnsi="Arial" w:cs="Arial"/>
        </w:rPr>
        <w:t xml:space="preserve">) </w:t>
      </w:r>
    </w:p>
    <w:p w14:paraId="3BC8BBC0" w14:textId="77777777" w:rsidR="001C11BD" w:rsidRPr="00F4004D" w:rsidRDefault="001C11BD" w:rsidP="00A035EA">
      <w:pPr>
        <w:rPr>
          <w:rFonts w:ascii="Arial" w:hAnsi="Arial" w:cs="Arial"/>
        </w:rPr>
      </w:pPr>
    </w:p>
    <w:p w14:paraId="0D58AD82" w14:textId="77777777" w:rsidR="006D7DF0" w:rsidRDefault="006D7DF0" w:rsidP="00A035EA">
      <w:pPr>
        <w:rPr>
          <w:rFonts w:ascii="Arial" w:hAnsi="Arial" w:cs="Arial"/>
        </w:rPr>
        <w:sectPr w:rsidR="006D7D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79A94" w14:textId="4F752783" w:rsidR="004016A0" w:rsidRPr="00F4004D" w:rsidRDefault="006D7DF0" w:rsidP="00A035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Ceník</w:t>
      </w:r>
      <w:r w:rsidR="004016A0" w:rsidRPr="00F4004D">
        <w:rPr>
          <w:rFonts w:ascii="Arial" w:hAnsi="Arial" w:cs="Arial"/>
        </w:rPr>
        <w:t xml:space="preserve"> fakultativních činností dostupných k </w:t>
      </w:r>
      <w:r w:rsidR="00FF4890">
        <w:rPr>
          <w:rFonts w:ascii="Arial" w:hAnsi="Arial" w:cs="Arial"/>
        </w:rPr>
        <w:t>1.4.2021</w:t>
      </w:r>
      <w:bookmarkStart w:id="0" w:name="_GoBack"/>
      <w:bookmarkEnd w:id="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920"/>
      </w:tblGrid>
      <w:tr w:rsidR="004016A0" w:rsidRPr="00F4004D" w14:paraId="73042AF0" w14:textId="77777777" w:rsidTr="002731B5">
        <w:trPr>
          <w:trHeight w:val="585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051F3D6" w14:textId="77777777" w:rsidR="004016A0" w:rsidRPr="00F4004D" w:rsidRDefault="004016A0" w:rsidP="0027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Seznam služeb poskytovaných nad rámec základních činností:</w:t>
            </w:r>
          </w:p>
        </w:tc>
      </w:tr>
      <w:tr w:rsidR="004016A0" w:rsidRPr="00F4004D" w14:paraId="392DABD5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01CFF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Televize na pokoji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1403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 Kč/denně</w:t>
            </w:r>
          </w:p>
        </w:tc>
      </w:tr>
      <w:tr w:rsidR="004016A0" w:rsidRPr="00F4004D" w14:paraId="7630DF5D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5D4C9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Mycí pěna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E4A8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119 Kč/kus</w:t>
            </w:r>
          </w:p>
        </w:tc>
      </w:tr>
      <w:tr w:rsidR="004016A0" w:rsidRPr="00F4004D" w14:paraId="6FD545DC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5E6EC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Tekuté mýdlo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DA8E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80 Kč/kus</w:t>
            </w:r>
          </w:p>
        </w:tc>
      </w:tr>
      <w:tr w:rsidR="004016A0" w:rsidRPr="00F4004D" w14:paraId="386A2FE6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605AD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Šampon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A853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99 Kč/kus</w:t>
            </w:r>
          </w:p>
        </w:tc>
      </w:tr>
      <w:tr w:rsidR="004016A0" w:rsidRPr="00F4004D" w14:paraId="2006B94E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C69CA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Ochranný krém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3F0D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99 Kč/kus</w:t>
            </w:r>
          </w:p>
        </w:tc>
      </w:tr>
      <w:tr w:rsidR="004016A0" w:rsidRPr="00F4004D" w14:paraId="4FE7E3C6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FA82C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Zapůjčení ručníku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7AB9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 Kč/kus</w:t>
            </w:r>
          </w:p>
        </w:tc>
      </w:tr>
      <w:tr w:rsidR="004016A0" w:rsidRPr="00F4004D" w14:paraId="3178C164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9F13C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Zapůjčení osušky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3728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 Kč/kus</w:t>
            </w:r>
          </w:p>
        </w:tc>
      </w:tr>
      <w:tr w:rsidR="004016A0" w:rsidRPr="00F4004D" w14:paraId="466D63CB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FD43A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Využití fitness bez odborného poradenství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5FB5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80 Kč/hodina</w:t>
            </w:r>
          </w:p>
        </w:tc>
      </w:tr>
      <w:tr w:rsidR="004016A0" w:rsidRPr="00F4004D" w14:paraId="6C7DA5C1" w14:textId="77777777" w:rsidTr="002731B5">
        <w:trPr>
          <w:trHeight w:val="60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A3B32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Využití fitness/individuální rehabilitační cvičení s odborným poradenstvím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EA98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260 Kč/hodina</w:t>
            </w:r>
          </w:p>
        </w:tc>
      </w:tr>
      <w:tr w:rsidR="004016A0" w:rsidRPr="00F4004D" w14:paraId="2C2329F0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CC378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Využití fitness/skupinové rehabilitační cvičení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8ADE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160 Kč/hodina</w:t>
            </w:r>
          </w:p>
        </w:tc>
      </w:tr>
      <w:tr w:rsidR="004016A0" w:rsidRPr="00F4004D" w14:paraId="5F8BD902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C9402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Nácvik mobility a pohybu/chůze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F6ED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260 Kč/hodina</w:t>
            </w:r>
          </w:p>
        </w:tc>
      </w:tr>
      <w:tr w:rsidR="004016A0" w:rsidRPr="00F4004D" w14:paraId="0534F5F7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105AF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Léčebná metoda na neurofyziologickém podkladě/Vojtova metoda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C9E4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720 Kč/hodina</w:t>
            </w:r>
          </w:p>
        </w:tc>
      </w:tr>
      <w:tr w:rsidR="004016A0" w:rsidRPr="00F4004D" w14:paraId="784E9E9C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CB8CE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Relaxační koupel ve SPA koupelně/vodoléčba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99E4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400 Kč/hodina</w:t>
            </w:r>
          </w:p>
        </w:tc>
      </w:tr>
      <w:tr w:rsidR="004016A0" w:rsidRPr="00F4004D" w14:paraId="1D618166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7BE41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Masáže dle zdravotního stavu klienta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BFEB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460 Kč/hodina</w:t>
            </w:r>
          </w:p>
        </w:tc>
      </w:tr>
      <w:tr w:rsidR="004016A0" w:rsidRPr="00F4004D" w14:paraId="20D7D458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DF687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 xml:space="preserve">Zapůjčení invalidního vozíku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7607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 Kč/den</w:t>
            </w:r>
          </w:p>
        </w:tc>
      </w:tr>
      <w:tr w:rsidR="004016A0" w:rsidRPr="00F4004D" w14:paraId="3F155CB4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9F9BB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Zapůjčení chodítka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3288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10 Kč/den</w:t>
            </w:r>
          </w:p>
        </w:tc>
      </w:tr>
      <w:tr w:rsidR="004016A0" w:rsidRPr="00F4004D" w14:paraId="37A2B6B7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2424E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Poskytnutí inkontinenčních kalhotek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666CD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25 Kč/kus</w:t>
            </w:r>
          </w:p>
        </w:tc>
      </w:tr>
      <w:tr w:rsidR="004016A0" w:rsidRPr="00F4004D" w14:paraId="35AA89CA" w14:textId="77777777" w:rsidTr="002731B5">
        <w:trPr>
          <w:trHeight w:val="360"/>
        </w:trPr>
        <w:tc>
          <w:tcPr>
            <w:tcW w:w="6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86810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color w:val="000000"/>
                <w:lang w:eastAsia="cs-CZ"/>
              </w:rPr>
              <w:t>Poskytnutí inkontinenčních plen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D2900" w14:textId="77777777" w:rsidR="004016A0" w:rsidRPr="00F4004D" w:rsidRDefault="004016A0" w:rsidP="0027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F4004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20Kč/kus</w:t>
            </w:r>
          </w:p>
        </w:tc>
      </w:tr>
    </w:tbl>
    <w:p w14:paraId="6A74EB56" w14:textId="77777777" w:rsidR="004016A0" w:rsidRPr="00F4004D" w:rsidRDefault="004016A0" w:rsidP="00A035EA">
      <w:pPr>
        <w:rPr>
          <w:rFonts w:ascii="Arial" w:hAnsi="Arial" w:cs="Arial"/>
        </w:rPr>
      </w:pPr>
    </w:p>
    <w:p w14:paraId="22754418" w14:textId="77777777" w:rsidR="00B37345" w:rsidRPr="00F4004D" w:rsidRDefault="00B37345" w:rsidP="00E245B2">
      <w:pPr>
        <w:spacing w:after="120"/>
        <w:jc w:val="both"/>
        <w:rPr>
          <w:rFonts w:ascii="Arial" w:hAnsi="Arial" w:cs="Arial"/>
        </w:rPr>
      </w:pPr>
    </w:p>
    <w:sectPr w:rsidR="00B37345" w:rsidRPr="00F4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7C"/>
    <w:multiLevelType w:val="hybridMultilevel"/>
    <w:tmpl w:val="73A0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6BF"/>
    <w:multiLevelType w:val="hybridMultilevel"/>
    <w:tmpl w:val="588ECE62"/>
    <w:lvl w:ilvl="0" w:tplc="FDFAF8F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DA8"/>
    <w:multiLevelType w:val="hybridMultilevel"/>
    <w:tmpl w:val="5E16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06C7"/>
    <w:multiLevelType w:val="hybridMultilevel"/>
    <w:tmpl w:val="5A04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5DDD"/>
    <w:multiLevelType w:val="hybridMultilevel"/>
    <w:tmpl w:val="6114B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6E5D"/>
    <w:multiLevelType w:val="hybridMultilevel"/>
    <w:tmpl w:val="07023B74"/>
    <w:lvl w:ilvl="0" w:tplc="0546B5F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D3A"/>
    <w:multiLevelType w:val="hybridMultilevel"/>
    <w:tmpl w:val="42F891DE"/>
    <w:lvl w:ilvl="0" w:tplc="FDFAF8F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B3A59"/>
    <w:multiLevelType w:val="hybridMultilevel"/>
    <w:tmpl w:val="5942B4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AB4E35"/>
    <w:multiLevelType w:val="hybridMultilevel"/>
    <w:tmpl w:val="1E9C9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E1039"/>
    <w:multiLevelType w:val="hybridMultilevel"/>
    <w:tmpl w:val="A3009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7AE6"/>
    <w:multiLevelType w:val="hybridMultilevel"/>
    <w:tmpl w:val="2BEA0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051A"/>
    <w:multiLevelType w:val="hybridMultilevel"/>
    <w:tmpl w:val="5CC680C0"/>
    <w:lvl w:ilvl="0" w:tplc="F79A80B6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2AA"/>
    <w:multiLevelType w:val="hybridMultilevel"/>
    <w:tmpl w:val="5B64A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B2916"/>
    <w:multiLevelType w:val="hybridMultilevel"/>
    <w:tmpl w:val="56C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358C"/>
    <w:multiLevelType w:val="hybridMultilevel"/>
    <w:tmpl w:val="190AD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E333D"/>
    <w:multiLevelType w:val="hybridMultilevel"/>
    <w:tmpl w:val="414213A0"/>
    <w:lvl w:ilvl="0" w:tplc="AF0C006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E693E"/>
    <w:multiLevelType w:val="hybridMultilevel"/>
    <w:tmpl w:val="54D25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2775D"/>
    <w:multiLevelType w:val="hybridMultilevel"/>
    <w:tmpl w:val="AAB2FABC"/>
    <w:lvl w:ilvl="0" w:tplc="2F1EF342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C7AEC"/>
    <w:multiLevelType w:val="hybridMultilevel"/>
    <w:tmpl w:val="10A61852"/>
    <w:lvl w:ilvl="0" w:tplc="FDFAF8F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80252"/>
    <w:multiLevelType w:val="hybridMultilevel"/>
    <w:tmpl w:val="6D18A30E"/>
    <w:lvl w:ilvl="0" w:tplc="06DA4676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050B1"/>
    <w:multiLevelType w:val="hybridMultilevel"/>
    <w:tmpl w:val="D10A0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3B2F"/>
    <w:multiLevelType w:val="hybridMultilevel"/>
    <w:tmpl w:val="0324E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B37FC"/>
    <w:multiLevelType w:val="hybridMultilevel"/>
    <w:tmpl w:val="ED4AC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131076"/>
    <w:multiLevelType w:val="hybridMultilevel"/>
    <w:tmpl w:val="6814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0"/>
  </w:num>
  <w:num w:numId="5">
    <w:abstractNumId w:val="14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22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23"/>
  </w:num>
  <w:num w:numId="18">
    <w:abstractNumId w:val="15"/>
  </w:num>
  <w:num w:numId="19">
    <w:abstractNumId w:val="3"/>
  </w:num>
  <w:num w:numId="20">
    <w:abstractNumId w:val="5"/>
  </w:num>
  <w:num w:numId="21">
    <w:abstractNumId w:val="13"/>
  </w:num>
  <w:num w:numId="22">
    <w:abstractNumId w:val="1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A"/>
    <w:rsid w:val="000D3FFA"/>
    <w:rsid w:val="001C11BD"/>
    <w:rsid w:val="001F120B"/>
    <w:rsid w:val="0020056D"/>
    <w:rsid w:val="003E7DB8"/>
    <w:rsid w:val="004016A0"/>
    <w:rsid w:val="006D7DF0"/>
    <w:rsid w:val="00A035EA"/>
    <w:rsid w:val="00B37345"/>
    <w:rsid w:val="00C858FE"/>
    <w:rsid w:val="00E245B2"/>
    <w:rsid w:val="00F4004D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F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5EA"/>
    <w:pPr>
      <w:ind w:left="720"/>
      <w:contextualSpacing/>
    </w:pPr>
  </w:style>
  <w:style w:type="table" w:styleId="Mkatabulky">
    <w:name w:val="Table Grid"/>
    <w:basedOn w:val="Normlntabulka"/>
    <w:uiPriority w:val="39"/>
    <w:rsid w:val="001C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16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6A0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6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6A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6A0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5EA"/>
    <w:pPr>
      <w:ind w:left="720"/>
      <w:contextualSpacing/>
    </w:pPr>
  </w:style>
  <w:style w:type="table" w:styleId="Mkatabulky">
    <w:name w:val="Table Grid"/>
    <w:basedOn w:val="Normlntabulka"/>
    <w:uiPriority w:val="39"/>
    <w:rsid w:val="001C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16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6A0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6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6A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6A0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EBE5B40</Template>
  <TotalTime>0</TotalTime>
  <Pages>3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Černovský</dc:creator>
  <cp:keywords/>
  <dc:description/>
  <cp:lastModifiedBy>Hradec Kralove Socialni2 [SeneCura]</cp:lastModifiedBy>
  <cp:revision>3</cp:revision>
  <cp:lastPrinted>2021-06-29T07:15:00Z</cp:lastPrinted>
  <dcterms:created xsi:type="dcterms:W3CDTF">2021-03-28T08:47:00Z</dcterms:created>
  <dcterms:modified xsi:type="dcterms:W3CDTF">2021-06-29T07:15:00Z</dcterms:modified>
</cp:coreProperties>
</file>